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E4610" w14:textId="3524C64B" w:rsidR="007E3812" w:rsidRDefault="007E3812" w:rsidP="00E95174"/>
    <w:p w14:paraId="7EAFA457" w14:textId="625DE744" w:rsidR="00D16688" w:rsidRPr="00D16688" w:rsidRDefault="00D16688" w:rsidP="00E95174">
      <w:pPr>
        <w:rPr>
          <w:b/>
          <w:sz w:val="28"/>
          <w:szCs w:val="28"/>
        </w:rPr>
      </w:pPr>
      <w:r w:rsidRPr="00D16688">
        <w:rPr>
          <w:b/>
          <w:sz w:val="28"/>
          <w:szCs w:val="28"/>
        </w:rPr>
        <w:t>Klachtenformulier IIA Nederland</w:t>
      </w:r>
    </w:p>
    <w:p w14:paraId="5D3C6E46" w14:textId="77777777" w:rsidR="00D16688" w:rsidRDefault="00D16688" w:rsidP="00E95174"/>
    <w:p w14:paraId="36329A9F" w14:textId="0DCFB157" w:rsidR="00D16688" w:rsidRPr="00D16688" w:rsidRDefault="00D16688" w:rsidP="00E95174">
      <w:pPr>
        <w:rPr>
          <w:b/>
        </w:rPr>
      </w:pPr>
      <w:r w:rsidRPr="00D16688">
        <w:rPr>
          <w:b/>
        </w:rPr>
        <w:t>Deel 1. Uw gegevens</w:t>
      </w:r>
    </w:p>
    <w:p w14:paraId="39690ACA" w14:textId="77777777" w:rsidR="00D16688" w:rsidRDefault="00D16688" w:rsidP="00E95174"/>
    <w:p w14:paraId="71A858A7" w14:textId="1CF91ECE" w:rsidR="00D16688" w:rsidRDefault="00D16688" w:rsidP="00E95174">
      <w:r>
        <w:t>Vul hier uw naam en adresgegevens 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D16688" w14:paraId="11A90E4C" w14:textId="77777777" w:rsidTr="00244E28">
        <w:trPr>
          <w:trHeight w:val="270"/>
        </w:trPr>
        <w:tc>
          <w:tcPr>
            <w:tcW w:w="2547" w:type="dxa"/>
          </w:tcPr>
          <w:p w14:paraId="0FA1BD95" w14:textId="58F2084F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m/v</w:t>
            </w:r>
          </w:p>
        </w:tc>
        <w:tc>
          <w:tcPr>
            <w:tcW w:w="6095" w:type="dxa"/>
          </w:tcPr>
          <w:p w14:paraId="4AF2B2DA" w14:textId="77777777" w:rsidR="00D16688" w:rsidRDefault="00D16688" w:rsidP="00E95174"/>
        </w:tc>
      </w:tr>
      <w:tr w:rsidR="00D16688" w14:paraId="5DF9BC04" w14:textId="77777777" w:rsidTr="00244E28">
        <w:trPr>
          <w:trHeight w:val="285"/>
        </w:trPr>
        <w:tc>
          <w:tcPr>
            <w:tcW w:w="2547" w:type="dxa"/>
          </w:tcPr>
          <w:p w14:paraId="1D962CB7" w14:textId="5835ACD8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Achternaam</w:t>
            </w:r>
          </w:p>
        </w:tc>
        <w:tc>
          <w:tcPr>
            <w:tcW w:w="6095" w:type="dxa"/>
          </w:tcPr>
          <w:p w14:paraId="253E1750" w14:textId="77777777" w:rsidR="00D16688" w:rsidRDefault="00D16688" w:rsidP="00E95174"/>
        </w:tc>
      </w:tr>
      <w:tr w:rsidR="00D16688" w14:paraId="38DD4999" w14:textId="77777777" w:rsidTr="00244E28">
        <w:trPr>
          <w:trHeight w:val="270"/>
        </w:trPr>
        <w:tc>
          <w:tcPr>
            <w:tcW w:w="2547" w:type="dxa"/>
          </w:tcPr>
          <w:p w14:paraId="50AEC2D0" w14:textId="1E34B4C2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Voorletters</w:t>
            </w:r>
          </w:p>
        </w:tc>
        <w:tc>
          <w:tcPr>
            <w:tcW w:w="6095" w:type="dxa"/>
          </w:tcPr>
          <w:p w14:paraId="5B748BD7" w14:textId="77777777" w:rsidR="00D16688" w:rsidRDefault="00D16688" w:rsidP="00E95174"/>
        </w:tc>
      </w:tr>
      <w:tr w:rsidR="00D16688" w14:paraId="55AEC2F1" w14:textId="77777777" w:rsidTr="00244E28">
        <w:trPr>
          <w:trHeight w:val="285"/>
        </w:trPr>
        <w:tc>
          <w:tcPr>
            <w:tcW w:w="2547" w:type="dxa"/>
          </w:tcPr>
          <w:p w14:paraId="1C5D3246" w14:textId="67074B98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Straatnaam</w:t>
            </w:r>
          </w:p>
        </w:tc>
        <w:tc>
          <w:tcPr>
            <w:tcW w:w="6095" w:type="dxa"/>
          </w:tcPr>
          <w:p w14:paraId="3E5E6A0B" w14:textId="77777777" w:rsidR="00D16688" w:rsidRDefault="00D16688" w:rsidP="00E95174"/>
        </w:tc>
      </w:tr>
      <w:tr w:rsidR="00D16688" w14:paraId="25CE081B" w14:textId="77777777" w:rsidTr="00244E28">
        <w:trPr>
          <w:trHeight w:val="270"/>
        </w:trPr>
        <w:tc>
          <w:tcPr>
            <w:tcW w:w="2547" w:type="dxa"/>
          </w:tcPr>
          <w:p w14:paraId="2C798B17" w14:textId="1DEBED3F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Huisnummer</w:t>
            </w:r>
          </w:p>
        </w:tc>
        <w:tc>
          <w:tcPr>
            <w:tcW w:w="6095" w:type="dxa"/>
          </w:tcPr>
          <w:p w14:paraId="4DD9CEA4" w14:textId="77777777" w:rsidR="00D16688" w:rsidRDefault="00D16688" w:rsidP="00E95174"/>
        </w:tc>
      </w:tr>
      <w:tr w:rsidR="00D16688" w14:paraId="41E7E71B" w14:textId="77777777" w:rsidTr="00244E28">
        <w:trPr>
          <w:trHeight w:val="285"/>
        </w:trPr>
        <w:tc>
          <w:tcPr>
            <w:tcW w:w="2547" w:type="dxa"/>
          </w:tcPr>
          <w:p w14:paraId="6C19ACE7" w14:textId="7EF95A5B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Postcode</w:t>
            </w:r>
          </w:p>
        </w:tc>
        <w:tc>
          <w:tcPr>
            <w:tcW w:w="6095" w:type="dxa"/>
          </w:tcPr>
          <w:p w14:paraId="300B037E" w14:textId="77777777" w:rsidR="00D16688" w:rsidRDefault="00D16688" w:rsidP="00E95174"/>
        </w:tc>
      </w:tr>
      <w:tr w:rsidR="00D16688" w14:paraId="3E2E1946" w14:textId="77777777" w:rsidTr="00244E28">
        <w:trPr>
          <w:trHeight w:val="270"/>
        </w:trPr>
        <w:tc>
          <w:tcPr>
            <w:tcW w:w="2547" w:type="dxa"/>
          </w:tcPr>
          <w:p w14:paraId="7899C2DC" w14:textId="3F0C5869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Plaats</w:t>
            </w:r>
          </w:p>
        </w:tc>
        <w:tc>
          <w:tcPr>
            <w:tcW w:w="6095" w:type="dxa"/>
          </w:tcPr>
          <w:p w14:paraId="3DD559C6" w14:textId="77777777" w:rsidR="00D16688" w:rsidRDefault="00D16688" w:rsidP="00E95174"/>
        </w:tc>
      </w:tr>
      <w:tr w:rsidR="00D16688" w14:paraId="3C79C10F" w14:textId="77777777" w:rsidTr="00244E28">
        <w:trPr>
          <w:trHeight w:val="270"/>
        </w:trPr>
        <w:tc>
          <w:tcPr>
            <w:tcW w:w="2547" w:type="dxa"/>
          </w:tcPr>
          <w:p w14:paraId="098C781C" w14:textId="57A877A7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Land</w:t>
            </w:r>
          </w:p>
        </w:tc>
        <w:tc>
          <w:tcPr>
            <w:tcW w:w="6095" w:type="dxa"/>
          </w:tcPr>
          <w:p w14:paraId="6CE8904D" w14:textId="77777777" w:rsidR="00D16688" w:rsidRDefault="00D16688" w:rsidP="00E95174"/>
        </w:tc>
      </w:tr>
      <w:tr w:rsidR="00D16688" w14:paraId="2AB9E509" w14:textId="77777777" w:rsidTr="00244E28">
        <w:trPr>
          <w:trHeight w:val="285"/>
        </w:trPr>
        <w:tc>
          <w:tcPr>
            <w:tcW w:w="2547" w:type="dxa"/>
          </w:tcPr>
          <w:p w14:paraId="01ABEB4A" w14:textId="170BD052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Telefoon</w:t>
            </w:r>
          </w:p>
        </w:tc>
        <w:tc>
          <w:tcPr>
            <w:tcW w:w="6095" w:type="dxa"/>
          </w:tcPr>
          <w:p w14:paraId="3B6E2AC8" w14:textId="77777777" w:rsidR="00D16688" w:rsidRDefault="00D16688" w:rsidP="00E95174"/>
        </w:tc>
      </w:tr>
      <w:tr w:rsidR="00D16688" w14:paraId="138E82CB" w14:textId="77777777" w:rsidTr="00244E28">
        <w:trPr>
          <w:trHeight w:val="270"/>
        </w:trPr>
        <w:tc>
          <w:tcPr>
            <w:tcW w:w="2547" w:type="dxa"/>
          </w:tcPr>
          <w:p w14:paraId="29D90036" w14:textId="68050EBB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E-mailadres</w:t>
            </w:r>
          </w:p>
        </w:tc>
        <w:tc>
          <w:tcPr>
            <w:tcW w:w="6095" w:type="dxa"/>
          </w:tcPr>
          <w:p w14:paraId="04E9E0FA" w14:textId="77777777" w:rsidR="00D16688" w:rsidRDefault="00D16688" w:rsidP="00E95174"/>
        </w:tc>
      </w:tr>
    </w:tbl>
    <w:p w14:paraId="4C141A86" w14:textId="77777777" w:rsidR="00D16688" w:rsidRDefault="00D16688" w:rsidP="00E95174"/>
    <w:p w14:paraId="1A7D2045" w14:textId="77777777" w:rsidR="00D16688" w:rsidRDefault="00D16688" w:rsidP="00E95174"/>
    <w:p w14:paraId="1AF3A353" w14:textId="049A9537" w:rsidR="00D16688" w:rsidRPr="00D16688" w:rsidRDefault="00D16688" w:rsidP="00E95174">
      <w:pPr>
        <w:rPr>
          <w:b/>
        </w:rPr>
      </w:pPr>
      <w:r w:rsidRPr="00D16688">
        <w:rPr>
          <w:b/>
        </w:rPr>
        <w:t>Deel 2. Uw klacht</w:t>
      </w:r>
      <w:r w:rsidR="00041522">
        <w:rPr>
          <w:b/>
        </w:rPr>
        <w:t xml:space="preserve"> betreft</w:t>
      </w:r>
    </w:p>
    <w:p w14:paraId="4D4BA4D9" w14:textId="77777777" w:rsidR="00D16688" w:rsidRDefault="00D16688" w:rsidP="00E95174"/>
    <w:p w14:paraId="69FFF1FF" w14:textId="06D59416" w:rsidR="00D16688" w:rsidRDefault="00D16688" w:rsidP="00E95174">
      <w:r>
        <w:t>Vul hier de gegevens in van de activiteit waar uw klacht over gaat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D16688" w14:paraId="14DEDB12" w14:textId="77777777" w:rsidTr="00244E28">
        <w:tc>
          <w:tcPr>
            <w:tcW w:w="2547" w:type="dxa"/>
          </w:tcPr>
          <w:p w14:paraId="4A9EB9A7" w14:textId="46451535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Instantie</w:t>
            </w:r>
          </w:p>
          <w:p w14:paraId="1889FD26" w14:textId="77777777" w:rsidR="00D16688" w:rsidRPr="00244E28" w:rsidRDefault="00D16688" w:rsidP="00E9517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00C15B79" w14:textId="77777777" w:rsidR="00D16688" w:rsidRDefault="00D16688" w:rsidP="00E95174"/>
        </w:tc>
      </w:tr>
      <w:tr w:rsidR="00D16688" w14:paraId="41F17C89" w14:textId="77777777" w:rsidTr="00244E28">
        <w:tc>
          <w:tcPr>
            <w:tcW w:w="2547" w:type="dxa"/>
          </w:tcPr>
          <w:p w14:paraId="634B6E6A" w14:textId="0245A133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Straatnaam</w:t>
            </w:r>
          </w:p>
          <w:p w14:paraId="511ECE5B" w14:textId="77777777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Huisnummer</w:t>
            </w:r>
          </w:p>
          <w:p w14:paraId="25DF4ACF" w14:textId="77777777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Postcode</w:t>
            </w:r>
          </w:p>
          <w:p w14:paraId="4486F82A" w14:textId="4445C545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Plaats</w:t>
            </w:r>
          </w:p>
        </w:tc>
        <w:tc>
          <w:tcPr>
            <w:tcW w:w="6095" w:type="dxa"/>
          </w:tcPr>
          <w:p w14:paraId="08EB3233" w14:textId="77777777" w:rsidR="00D16688" w:rsidRDefault="00D16688" w:rsidP="00E95174"/>
        </w:tc>
      </w:tr>
      <w:tr w:rsidR="00D16688" w14:paraId="0F85AED2" w14:textId="77777777" w:rsidTr="00244E28">
        <w:tc>
          <w:tcPr>
            <w:tcW w:w="2547" w:type="dxa"/>
          </w:tcPr>
          <w:p w14:paraId="1E77397E" w14:textId="34665C6D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Activiteit</w:t>
            </w:r>
          </w:p>
          <w:p w14:paraId="1F835239" w14:textId="77777777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Datum</w:t>
            </w:r>
          </w:p>
          <w:p w14:paraId="7B598593" w14:textId="77777777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Locatie</w:t>
            </w:r>
          </w:p>
          <w:p w14:paraId="68435B79" w14:textId="77777777" w:rsidR="00D16688" w:rsidRPr="00244E28" w:rsidRDefault="00D16688" w:rsidP="00E9517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7B192AA3" w14:textId="77777777" w:rsidR="00D16688" w:rsidRDefault="00D16688" w:rsidP="00E95174"/>
        </w:tc>
      </w:tr>
      <w:tr w:rsidR="00D16688" w14:paraId="01EA28F6" w14:textId="77777777" w:rsidTr="00244E28">
        <w:tc>
          <w:tcPr>
            <w:tcW w:w="2547" w:type="dxa"/>
          </w:tcPr>
          <w:p w14:paraId="16906EA8" w14:textId="55F49D89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Docent</w:t>
            </w:r>
          </w:p>
        </w:tc>
        <w:tc>
          <w:tcPr>
            <w:tcW w:w="6095" w:type="dxa"/>
          </w:tcPr>
          <w:p w14:paraId="3DF1D7A2" w14:textId="77777777" w:rsidR="00D16688" w:rsidRDefault="00D16688" w:rsidP="00E95174"/>
        </w:tc>
      </w:tr>
      <w:tr w:rsidR="00D16688" w14:paraId="24BF725F" w14:textId="77777777" w:rsidTr="00244E28">
        <w:tc>
          <w:tcPr>
            <w:tcW w:w="2547" w:type="dxa"/>
          </w:tcPr>
          <w:p w14:paraId="0F32274F" w14:textId="798B1632" w:rsidR="00D16688" w:rsidRPr="00244E28" w:rsidRDefault="00D16688" w:rsidP="00244E28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 xml:space="preserve">De perso(o)n(en) met wie u contact heeft </w:t>
            </w:r>
            <w:r w:rsidR="00244E28">
              <w:rPr>
                <w:sz w:val="22"/>
                <w:szCs w:val="22"/>
              </w:rPr>
              <w:t xml:space="preserve">of heeft </w:t>
            </w:r>
            <w:r w:rsidRPr="00244E28">
              <w:rPr>
                <w:sz w:val="22"/>
                <w:szCs w:val="22"/>
              </w:rPr>
              <w:t xml:space="preserve">gehad betreffende </w:t>
            </w:r>
            <w:r w:rsidR="00244E28">
              <w:rPr>
                <w:sz w:val="22"/>
                <w:szCs w:val="22"/>
              </w:rPr>
              <w:t xml:space="preserve">uw </w:t>
            </w:r>
            <w:r w:rsidRPr="00244E28">
              <w:rPr>
                <w:sz w:val="22"/>
                <w:szCs w:val="22"/>
              </w:rPr>
              <w:t>klacht</w:t>
            </w:r>
          </w:p>
        </w:tc>
        <w:tc>
          <w:tcPr>
            <w:tcW w:w="6095" w:type="dxa"/>
          </w:tcPr>
          <w:p w14:paraId="121AAF30" w14:textId="77777777" w:rsidR="00D16688" w:rsidRDefault="00D16688" w:rsidP="00E95174"/>
        </w:tc>
      </w:tr>
      <w:tr w:rsidR="00D16688" w14:paraId="7D68342A" w14:textId="77777777" w:rsidTr="00244E28">
        <w:tc>
          <w:tcPr>
            <w:tcW w:w="2547" w:type="dxa"/>
          </w:tcPr>
          <w:p w14:paraId="5F936740" w14:textId="67DF6BBB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De</w:t>
            </w:r>
            <w:r w:rsidR="00244E28">
              <w:rPr>
                <w:sz w:val="22"/>
                <w:szCs w:val="22"/>
              </w:rPr>
              <w:t>ze</w:t>
            </w:r>
            <w:r w:rsidRPr="00244E28">
              <w:rPr>
                <w:sz w:val="22"/>
                <w:szCs w:val="22"/>
              </w:rPr>
              <w:t xml:space="preserve"> klacht speelt sinds (datum)</w:t>
            </w:r>
          </w:p>
        </w:tc>
        <w:tc>
          <w:tcPr>
            <w:tcW w:w="6095" w:type="dxa"/>
          </w:tcPr>
          <w:p w14:paraId="34ECD9B1" w14:textId="77777777" w:rsidR="00D16688" w:rsidRDefault="00D16688" w:rsidP="00E95174"/>
        </w:tc>
      </w:tr>
      <w:tr w:rsidR="00D16688" w14:paraId="0489328B" w14:textId="77777777" w:rsidTr="00244E28">
        <w:tc>
          <w:tcPr>
            <w:tcW w:w="2547" w:type="dxa"/>
          </w:tcPr>
          <w:p w14:paraId="21A6196F" w14:textId="6AD83AC5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>Datum dat u de klacht aan de instantie heeft voorgelegd</w:t>
            </w:r>
          </w:p>
        </w:tc>
        <w:tc>
          <w:tcPr>
            <w:tcW w:w="6095" w:type="dxa"/>
          </w:tcPr>
          <w:p w14:paraId="7C2A79A2" w14:textId="77777777" w:rsidR="00D16688" w:rsidRDefault="00D16688" w:rsidP="00E95174"/>
        </w:tc>
      </w:tr>
      <w:tr w:rsidR="00D16688" w14:paraId="28748E20" w14:textId="77777777" w:rsidTr="00244E28">
        <w:tc>
          <w:tcPr>
            <w:tcW w:w="2547" w:type="dxa"/>
          </w:tcPr>
          <w:p w14:paraId="1E64A72F" w14:textId="6233A4D2" w:rsidR="00D16688" w:rsidRPr="00244E28" w:rsidRDefault="00D16688" w:rsidP="00E95174">
            <w:pPr>
              <w:rPr>
                <w:sz w:val="22"/>
                <w:szCs w:val="22"/>
              </w:rPr>
            </w:pPr>
            <w:r w:rsidRPr="00244E28">
              <w:rPr>
                <w:sz w:val="22"/>
                <w:szCs w:val="22"/>
              </w:rPr>
              <w:t xml:space="preserve">De laatste </w:t>
            </w:r>
            <w:r w:rsidR="00244E28">
              <w:rPr>
                <w:sz w:val="22"/>
                <w:szCs w:val="22"/>
              </w:rPr>
              <w:t>reactie van de instantie is van (datum)</w:t>
            </w:r>
          </w:p>
        </w:tc>
        <w:tc>
          <w:tcPr>
            <w:tcW w:w="6095" w:type="dxa"/>
          </w:tcPr>
          <w:p w14:paraId="166E81C1" w14:textId="77777777" w:rsidR="00D16688" w:rsidRDefault="00D16688" w:rsidP="00E95174"/>
        </w:tc>
      </w:tr>
    </w:tbl>
    <w:p w14:paraId="357A7354" w14:textId="77777777" w:rsidR="00D16688" w:rsidRDefault="00D16688" w:rsidP="00E95174"/>
    <w:p w14:paraId="43BACF79" w14:textId="77777777" w:rsidR="00D16688" w:rsidRDefault="00D16688" w:rsidP="00E95174"/>
    <w:p w14:paraId="395B0904" w14:textId="56145298" w:rsidR="00041522" w:rsidRPr="00041522" w:rsidRDefault="00041522" w:rsidP="00E95174">
      <w:pPr>
        <w:rPr>
          <w:b/>
        </w:rPr>
      </w:pPr>
      <w:r w:rsidRPr="00041522">
        <w:rPr>
          <w:b/>
        </w:rPr>
        <w:t>Deel 3. Uiteenzetting van uw klacht</w:t>
      </w:r>
    </w:p>
    <w:p w14:paraId="2E3F866A" w14:textId="77777777" w:rsidR="00041522" w:rsidRDefault="00041522" w:rsidP="00E95174"/>
    <w:p w14:paraId="383E4063" w14:textId="1A7E9BD8" w:rsidR="00041522" w:rsidRDefault="00041522" w:rsidP="00E95174">
      <w:r>
        <w:t>Vul hier in waar uw klacht over gaat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041522" w14:paraId="2D37FB20" w14:textId="77777777" w:rsidTr="00041522">
        <w:tc>
          <w:tcPr>
            <w:tcW w:w="8642" w:type="dxa"/>
          </w:tcPr>
          <w:p w14:paraId="47BD51BB" w14:textId="77777777" w:rsidR="00041522" w:rsidRDefault="00041522" w:rsidP="00E95174"/>
          <w:p w14:paraId="44F54B59" w14:textId="77777777" w:rsidR="00041522" w:rsidRDefault="00041522" w:rsidP="00E95174"/>
          <w:p w14:paraId="11587C10" w14:textId="77777777" w:rsidR="00041522" w:rsidRDefault="00041522" w:rsidP="00E95174"/>
          <w:p w14:paraId="0A9C266A" w14:textId="77777777" w:rsidR="00041522" w:rsidRDefault="00041522" w:rsidP="00E95174"/>
          <w:p w14:paraId="237A779E" w14:textId="77777777" w:rsidR="00041522" w:rsidRDefault="00041522" w:rsidP="00E95174"/>
          <w:p w14:paraId="2C4BAA56" w14:textId="77777777" w:rsidR="00041522" w:rsidRDefault="00041522" w:rsidP="00E95174"/>
          <w:p w14:paraId="6DD27916" w14:textId="77777777" w:rsidR="00041522" w:rsidRDefault="00041522" w:rsidP="00E95174"/>
          <w:p w14:paraId="3E7C24A6" w14:textId="77777777" w:rsidR="00041522" w:rsidRDefault="00041522" w:rsidP="00E95174"/>
          <w:p w14:paraId="3B96BE42" w14:textId="77777777" w:rsidR="00041522" w:rsidRDefault="00041522" w:rsidP="00E95174"/>
          <w:p w14:paraId="210DCE88" w14:textId="77777777" w:rsidR="00041522" w:rsidRDefault="00041522" w:rsidP="00E95174"/>
          <w:p w14:paraId="29B9081B" w14:textId="77777777" w:rsidR="00041522" w:rsidRDefault="00041522" w:rsidP="00E95174"/>
          <w:p w14:paraId="3A78BF56" w14:textId="77777777" w:rsidR="00041522" w:rsidRDefault="00041522" w:rsidP="00E95174"/>
          <w:p w14:paraId="455123AE" w14:textId="77777777" w:rsidR="00041522" w:rsidRDefault="00041522" w:rsidP="00E95174"/>
          <w:p w14:paraId="54D29118" w14:textId="77777777" w:rsidR="00041522" w:rsidRDefault="00041522" w:rsidP="00E95174"/>
          <w:p w14:paraId="2D15191E" w14:textId="77777777" w:rsidR="00041522" w:rsidRDefault="00041522" w:rsidP="00E95174"/>
          <w:p w14:paraId="1D714DBF" w14:textId="77777777" w:rsidR="00041522" w:rsidRDefault="00041522" w:rsidP="00E95174"/>
          <w:p w14:paraId="1EC0548E" w14:textId="77777777" w:rsidR="00041522" w:rsidRDefault="00041522" w:rsidP="00E95174"/>
          <w:p w14:paraId="53789FF4" w14:textId="77777777" w:rsidR="00041522" w:rsidRDefault="00041522" w:rsidP="00E95174"/>
          <w:p w14:paraId="7BE63EBB" w14:textId="77777777" w:rsidR="00041522" w:rsidRDefault="00041522" w:rsidP="00E95174"/>
          <w:p w14:paraId="727972D0" w14:textId="77777777" w:rsidR="00041522" w:rsidRDefault="00041522" w:rsidP="00E95174"/>
          <w:p w14:paraId="383684AF" w14:textId="77777777" w:rsidR="00041522" w:rsidRDefault="00041522" w:rsidP="00E95174"/>
          <w:p w14:paraId="559D41B6" w14:textId="77777777" w:rsidR="00041522" w:rsidRDefault="00041522" w:rsidP="00E95174"/>
          <w:p w14:paraId="0CEEB671" w14:textId="77777777" w:rsidR="00041522" w:rsidRDefault="00041522" w:rsidP="00E95174"/>
          <w:p w14:paraId="3CD9BFED" w14:textId="77777777" w:rsidR="00041522" w:rsidRDefault="00041522" w:rsidP="00E95174"/>
          <w:p w14:paraId="08A4CDC1" w14:textId="77777777" w:rsidR="00041522" w:rsidRDefault="00041522" w:rsidP="00E95174"/>
          <w:p w14:paraId="3B74B59F" w14:textId="77777777" w:rsidR="00C35445" w:rsidRDefault="00C35445" w:rsidP="00E95174"/>
          <w:p w14:paraId="076871D4" w14:textId="77777777" w:rsidR="00C35445" w:rsidRDefault="00C35445" w:rsidP="00E95174"/>
          <w:p w14:paraId="4CE3760E" w14:textId="77777777" w:rsidR="00C35445" w:rsidRDefault="00C35445" w:rsidP="00E95174"/>
          <w:p w14:paraId="19FE4798" w14:textId="77777777" w:rsidR="0061446C" w:rsidRDefault="0061446C" w:rsidP="00E95174">
            <w:bookmarkStart w:id="0" w:name="_GoBack"/>
            <w:bookmarkEnd w:id="0"/>
          </w:p>
          <w:p w14:paraId="357612BF" w14:textId="77777777" w:rsidR="00041522" w:rsidRDefault="00041522" w:rsidP="00E95174"/>
          <w:p w14:paraId="5FC89639" w14:textId="77777777" w:rsidR="00041522" w:rsidRDefault="00041522" w:rsidP="00E95174"/>
        </w:tc>
      </w:tr>
    </w:tbl>
    <w:p w14:paraId="337E9749" w14:textId="77777777" w:rsidR="00041522" w:rsidRDefault="00041522" w:rsidP="00E95174"/>
    <w:p w14:paraId="0B61E7F9" w14:textId="77777777" w:rsidR="00D16688" w:rsidRDefault="00D16688" w:rsidP="00E95174"/>
    <w:p w14:paraId="0E1C6FA7" w14:textId="77777777" w:rsidR="00D16688" w:rsidRDefault="00D16688" w:rsidP="00E95174"/>
    <w:p w14:paraId="65838999" w14:textId="0FD00C4E" w:rsidR="00C35445" w:rsidRDefault="00C35445" w:rsidP="00E95174">
      <w:r>
        <w:t xml:space="preserve">U kunt uw klacht opsturen per mail naar </w:t>
      </w:r>
      <w:hyperlink r:id="rId11" w:history="1">
        <w:r w:rsidRPr="000507DD">
          <w:rPr>
            <w:rStyle w:val="Hyperlink"/>
          </w:rPr>
          <w:t>iia@iia.nl</w:t>
        </w:r>
      </w:hyperlink>
      <w:r>
        <w:t xml:space="preserve"> of per post naar</w:t>
      </w:r>
    </w:p>
    <w:p w14:paraId="2AE5C7EE" w14:textId="34FBD954" w:rsidR="00C35445" w:rsidRPr="00E95174" w:rsidRDefault="00C35445" w:rsidP="00E95174">
      <w:r>
        <w:t>IIA Nederland, Burg. Stramanweg 102A, 1101 AA Amsterdam.</w:t>
      </w:r>
    </w:p>
    <w:sectPr w:rsidR="00C35445" w:rsidRPr="00E95174" w:rsidSect="009535C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552" w:right="843" w:bottom="1843" w:left="1701" w:header="0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19854" w14:textId="77777777" w:rsidR="00DC7C70" w:rsidRDefault="00DC7C70" w:rsidP="001A6BD4">
      <w:r>
        <w:separator/>
      </w:r>
    </w:p>
  </w:endnote>
  <w:endnote w:type="continuationSeparator" w:id="0">
    <w:p w14:paraId="4A619855" w14:textId="77777777" w:rsidR="00DC7C70" w:rsidRDefault="00DC7C70" w:rsidP="001A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7426C" w14:textId="1B8C1272" w:rsidR="008A4EE5" w:rsidRDefault="008A4EE5" w:rsidP="008A4EE5">
    <w:pPr>
      <w:pStyle w:val="Voettekst"/>
      <w:tabs>
        <w:tab w:val="clear" w:pos="4320"/>
        <w:tab w:val="clear" w:pos="8640"/>
        <w:tab w:val="left" w:pos="1905"/>
      </w:tabs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315AB196" wp14:editId="2AA05FAF">
          <wp:simplePos x="0" y="0"/>
          <wp:positionH relativeFrom="column">
            <wp:posOffset>-1080135</wp:posOffset>
          </wp:positionH>
          <wp:positionV relativeFrom="paragraph">
            <wp:posOffset>-1080135</wp:posOffset>
          </wp:positionV>
          <wp:extent cx="7610400" cy="1058400"/>
          <wp:effectExtent l="0" t="0" r="0" b="8890"/>
          <wp:wrapThrough wrapText="bothSides">
            <wp:wrapPolygon edited="0">
              <wp:start x="0" y="0"/>
              <wp:lineTo x="0" y="21393"/>
              <wp:lineTo x="21521" y="21393"/>
              <wp:lineTo x="21521" y="0"/>
              <wp:lineTo x="0" y="0"/>
            </wp:wrapPolygon>
          </wp:wrapThrough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BRIEF A4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9859" w14:textId="77777777" w:rsidR="00452B6F" w:rsidRDefault="004A6650" w:rsidP="00FE40C6">
    <w:pPr>
      <w:pStyle w:val="Voettekst"/>
      <w:ind w:left="-1701"/>
    </w:pPr>
    <w:r>
      <w:rPr>
        <w:noProof/>
        <w:lang w:eastAsia="nl-NL"/>
      </w:rPr>
      <w:drawing>
        <wp:inline distT="0" distB="0" distL="0" distR="0" wp14:anchorId="4A619861" wp14:editId="4A619862">
          <wp:extent cx="7611745" cy="969473"/>
          <wp:effectExtent l="0" t="0" r="8255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BRIEF A4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883" cy="96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19852" w14:textId="77777777" w:rsidR="00DC7C70" w:rsidRDefault="00DC7C70" w:rsidP="001A6BD4">
      <w:r>
        <w:separator/>
      </w:r>
    </w:p>
  </w:footnote>
  <w:footnote w:type="continuationSeparator" w:id="0">
    <w:p w14:paraId="4A619853" w14:textId="77777777" w:rsidR="00DC7C70" w:rsidRDefault="00DC7C70" w:rsidP="001A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9856" w14:textId="77777777" w:rsidR="00452B6F" w:rsidRDefault="0061446C">
    <w:pPr>
      <w:pStyle w:val="Koptekst"/>
    </w:pPr>
    <w:r>
      <w:rPr>
        <w:noProof/>
        <w:lang w:val="en-US"/>
      </w:rPr>
      <w:pict w14:anchorId="4A619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443.9pt;height:627.9pt;z-index:-251657216;mso-wrap-edited:f;mso-position-horizontal:center;mso-position-horizontal-relative:margin;mso-position-vertical:center;mso-position-vertical-relative:margin" wrapcoords="-36 0 -36 21548 21600 21548 21600 0 -36 0">
          <v:imagedata r:id="rId1" o:title="IIA_BRIEF A4 Glob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9857" w14:textId="77777777" w:rsidR="00452B6F" w:rsidRDefault="0061446C" w:rsidP="001A6BD4">
    <w:pPr>
      <w:pStyle w:val="Koptekst"/>
      <w:ind w:left="-1701" w:right="-1765"/>
    </w:pPr>
    <w:r>
      <w:rPr>
        <w:noProof/>
        <w:lang w:val="en-US"/>
      </w:rPr>
      <w:pict w14:anchorId="4A619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left:0;text-align:left;margin-left:-157.05pt;margin-top:-126pt;width:598.1pt;height:846pt;z-index:-251658240;mso-wrap-edited:f;mso-position-horizontal-relative:margin;mso-position-vertical-relative:margin" wrapcoords="-36 0 -36 21548 21600 21548 21600 0 -36 0">
          <v:imagedata r:id="rId1" o:title="IIA_BRIEF A4 Globe" gain="19661f" blacklevel="22938f"/>
          <w10:wrap anchorx="margin" anchory="margin"/>
        </v:shape>
      </w:pict>
    </w:r>
    <w:r w:rsidR="00452B6F">
      <w:rPr>
        <w:noProof/>
        <w:lang w:eastAsia="nl-NL"/>
      </w:rPr>
      <w:drawing>
        <wp:inline distT="0" distB="0" distL="0" distR="0" wp14:anchorId="4A61985C" wp14:editId="4A61985D">
          <wp:extent cx="7879080" cy="1508760"/>
          <wp:effectExtent l="0" t="0" r="0" b="0"/>
          <wp:docPr id="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BRIEF-A4-W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08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9858" w14:textId="77777777" w:rsidR="00452B6F" w:rsidRDefault="0061446C" w:rsidP="00FE40C6">
    <w:pPr>
      <w:pStyle w:val="Koptekst"/>
      <w:ind w:left="-1701"/>
    </w:pPr>
    <w:r>
      <w:rPr>
        <w:noProof/>
        <w:lang w:val="en-US"/>
      </w:rPr>
      <w:pict w14:anchorId="4A619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-87.5pt;margin-top:-117pt;width:598.15pt;height:846pt;z-index:-251656192;mso-wrap-edited:f;mso-position-horizontal-relative:margin;mso-position-vertical-relative:margin" wrapcoords="-36 0 -36 21548 21600 21548 21600 0 -36 0">
          <v:imagedata r:id="rId1" o:title="IIA_BRIEF A4 Globe" gain="19661f" blacklevel="22938f"/>
          <w10:wrap anchorx="margin" anchory="margin"/>
        </v:shape>
      </w:pict>
    </w:r>
    <w:r w:rsidR="00452B6F">
      <w:rPr>
        <w:noProof/>
        <w:lang w:eastAsia="nl-NL"/>
      </w:rPr>
      <w:drawing>
        <wp:inline distT="0" distB="0" distL="0" distR="0" wp14:anchorId="4A61985F" wp14:editId="4A619860">
          <wp:extent cx="7879080" cy="1508760"/>
          <wp:effectExtent l="0" t="0" r="0" b="0"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BRIEF-A4-W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08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31C"/>
    <w:multiLevelType w:val="hybridMultilevel"/>
    <w:tmpl w:val="B1883134"/>
    <w:lvl w:ilvl="0" w:tplc="8E6C6640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2771D"/>
    <w:multiLevelType w:val="hybridMultilevel"/>
    <w:tmpl w:val="00040C52"/>
    <w:lvl w:ilvl="0" w:tplc="8E6C6640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3289B"/>
    <w:multiLevelType w:val="hybridMultilevel"/>
    <w:tmpl w:val="F3F0C7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CE"/>
    <w:rsid w:val="00041522"/>
    <w:rsid w:val="00053B0B"/>
    <w:rsid w:val="00180B00"/>
    <w:rsid w:val="001A6BD4"/>
    <w:rsid w:val="001B1EA8"/>
    <w:rsid w:val="00244E28"/>
    <w:rsid w:val="002872A7"/>
    <w:rsid w:val="002B3290"/>
    <w:rsid w:val="00353EFD"/>
    <w:rsid w:val="00452B6F"/>
    <w:rsid w:val="004A6650"/>
    <w:rsid w:val="004C4FCE"/>
    <w:rsid w:val="0061446C"/>
    <w:rsid w:val="0073560F"/>
    <w:rsid w:val="007E3812"/>
    <w:rsid w:val="008A4EE5"/>
    <w:rsid w:val="008C36E2"/>
    <w:rsid w:val="009535C0"/>
    <w:rsid w:val="009C13CF"/>
    <w:rsid w:val="00A36A8D"/>
    <w:rsid w:val="00BB271E"/>
    <w:rsid w:val="00BB38BE"/>
    <w:rsid w:val="00C07042"/>
    <w:rsid w:val="00C35445"/>
    <w:rsid w:val="00C555AC"/>
    <w:rsid w:val="00C67959"/>
    <w:rsid w:val="00CA576E"/>
    <w:rsid w:val="00D16688"/>
    <w:rsid w:val="00D3733E"/>
    <w:rsid w:val="00D779C7"/>
    <w:rsid w:val="00DC7C70"/>
    <w:rsid w:val="00E95174"/>
    <w:rsid w:val="00F41E6E"/>
    <w:rsid w:val="00FB5CA6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  <w14:docId w14:val="4A61984F"/>
  <w14:defaultImageDpi w14:val="300"/>
  <w15:docId w15:val="{F6769D3D-D858-4891-8AD9-54FDFDF3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C1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6BD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6BD4"/>
  </w:style>
  <w:style w:type="paragraph" w:styleId="Voettekst">
    <w:name w:val="footer"/>
    <w:basedOn w:val="Standaard"/>
    <w:link w:val="VoettekstChar"/>
    <w:uiPriority w:val="99"/>
    <w:unhideWhenUsed/>
    <w:rsid w:val="001A6BD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BD4"/>
  </w:style>
  <w:style w:type="paragraph" w:styleId="Ballontekst">
    <w:name w:val="Balloon Text"/>
    <w:basedOn w:val="Standaard"/>
    <w:link w:val="BallontekstChar"/>
    <w:uiPriority w:val="99"/>
    <w:semiHidden/>
    <w:unhideWhenUsed/>
    <w:rsid w:val="001A6BD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BD4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C13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C13CF"/>
    <w:pPr>
      <w:ind w:left="720"/>
      <w:contextualSpacing/>
    </w:pPr>
  </w:style>
  <w:style w:type="table" w:styleId="Tabelraster">
    <w:name w:val="Table Grid"/>
    <w:basedOn w:val="Standaardtabel"/>
    <w:uiPriority w:val="59"/>
    <w:rsid w:val="00D16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535C0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535C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535C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C35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ia@iia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Local\Microsoft\Windows\INetCache\Content.Outlook\M5X7BNC6\IIA%20Word%20template%20d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363C925DBC84790F9C9F9CD3E7528" ma:contentTypeVersion="2" ma:contentTypeDescription="Een nieuw document maken." ma:contentTypeScope="" ma:versionID="d81fcd8c86d6ca4548c439ed45819de2">
  <xsd:schema xmlns:xsd="http://www.w3.org/2001/XMLSchema" xmlns:xs="http://www.w3.org/2001/XMLSchema" xmlns:p="http://schemas.microsoft.com/office/2006/metadata/properties" xmlns:ns2="42b6abf7-e3d4-4e1d-a5f2-5eeaedd9abc3" targetNamespace="http://schemas.microsoft.com/office/2006/metadata/properties" ma:root="true" ma:fieldsID="925f5182f34f7160af6028decf883021" ns2:_="">
    <xsd:import namespace="42b6abf7-e3d4-4e1d-a5f2-5eeaedd9ab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6abf7-e3d4-4e1d-a5f2-5eeaedd9ab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2B5A-7B8C-4A89-B444-4FD2DF654762}">
  <ds:schemaRefs>
    <ds:schemaRef ds:uri="http://purl.org/dc/elements/1.1/"/>
    <ds:schemaRef ds:uri="http://schemas.microsoft.com/office/2006/metadata/properties"/>
    <ds:schemaRef ds:uri="42b6abf7-e3d4-4e1d-a5f2-5eeaedd9ab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552AA2-7643-462A-B66E-6344F44D3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CF954-8689-4031-A385-4B2ABBFF8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6abf7-e3d4-4e1d-a5f2-5eeaedd9a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C984A-DDA8-4AA0-800D-B336EFC8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 Word template def</Template>
  <TotalTime>23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madeggs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Nieuwlands</dc:creator>
  <cp:keywords/>
  <dc:description/>
  <cp:lastModifiedBy>Linda Poort</cp:lastModifiedBy>
  <cp:revision>5</cp:revision>
  <cp:lastPrinted>2015-05-07T12:41:00Z</cp:lastPrinted>
  <dcterms:created xsi:type="dcterms:W3CDTF">2016-01-05T08:35:00Z</dcterms:created>
  <dcterms:modified xsi:type="dcterms:W3CDTF">2016-01-05T08:58:00Z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0x010100DB6363C925DBC84790F9C9F9CD3E7528</vt:lpwstr>
  </property>
</Properties>
</file>