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2708"/>
        <w:gridCol w:w="209"/>
        <w:gridCol w:w="5151"/>
        <w:gridCol w:w="1288"/>
      </w:tblGrid>
      <w:tr w:rsidR="00581608" w:rsidRPr="00581608" w:rsidTr="00581608">
        <w:trPr>
          <w:trHeight w:val="1226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Naam organisatie:</w:t>
            </w:r>
          </w:p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Jaar oprichting IAF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</w:tr>
      <w:tr w:rsidR="00581608" w:rsidRPr="00581608" w:rsidTr="00581608">
        <w:trPr>
          <w:trHeight w:val="252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b/>
                <w:sz w:val="16"/>
                <w:szCs w:val="16"/>
              </w:rPr>
              <w:t>Naam Chief Audit Executive: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</w:tr>
      <w:tr w:rsidR="00581608" w:rsidRPr="00581608" w:rsidTr="00581608">
        <w:trPr>
          <w:trHeight w:val="267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Grootte organisatie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eastAsia="Times New Roman" w:hAnsi="Verdana" w:cs="Verdana"/>
                <w:sz w:val="16"/>
                <w:szCs w:val="16"/>
                <w:u w:val="single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  <w:u w:val="single"/>
              </w:rPr>
              <w:t>Aantal</w:t>
            </w:r>
          </w:p>
        </w:tc>
      </w:tr>
      <w:tr w:rsidR="00581608" w:rsidRPr="00581608" w:rsidTr="00581608">
        <w:trPr>
          <w:trHeight w:val="267"/>
        </w:trPr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Personen (FTE) werkzaam bij gehele organisatie / onderneming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……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(</w:t>
            </w:r>
            <w:r w:rsidRPr="00581608">
              <w:rPr>
                <w:rFonts w:ascii="Verdana" w:eastAsia="Times New Roman" w:hAnsi="Verdana" w:cs="Verdana"/>
                <w:sz w:val="16"/>
                <w:szCs w:val="16"/>
                <w:u w:val="single"/>
              </w:rPr>
              <w:t>aantal</w:t>
            </w: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)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  <w:u w:val="single"/>
              </w:rPr>
              <w:t>daarvan</w:t>
            </w: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 xml:space="preserve"> werkzaam binnen IAF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……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  <w:u w:val="single"/>
              </w:rPr>
              <w:t>IAF medewerkers</w:t>
            </w: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 xml:space="preserve"> werkzaam in Nederland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……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  <w:u w:val="single"/>
              </w:rPr>
              <w:t>IAF medewerkers</w:t>
            </w: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 xml:space="preserve"> werkzaam in buitenland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……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Medewerkers IAF (aantal)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……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proofErr w:type="spellStart"/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medew</w:t>
            </w:r>
            <w:proofErr w:type="spellEnd"/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. IAF dat CIA is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……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proofErr w:type="spellStart"/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medew</w:t>
            </w:r>
            <w:proofErr w:type="spellEnd"/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. IAF dat RA/AA  is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proofErr w:type="spellStart"/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medew</w:t>
            </w:r>
            <w:proofErr w:type="spellEnd"/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. IAF dat R0 is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proofErr w:type="spellStart"/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medew</w:t>
            </w:r>
            <w:proofErr w:type="spellEnd"/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. IAF dat RE is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……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Soort auditactiviteiten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Aandeel Certificerende audit werkzaamheden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……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(</w:t>
            </w:r>
            <w:r w:rsidRPr="00581608">
              <w:rPr>
                <w:rFonts w:ascii="Verdana" w:eastAsia="Times New Roman" w:hAnsi="Verdana" w:cs="Verdana"/>
                <w:sz w:val="16"/>
                <w:szCs w:val="16"/>
                <w:u w:val="single"/>
              </w:rPr>
              <w:t>in %)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Aandeel Financial audit werkzaamheden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……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 xml:space="preserve">Aandeel </w:t>
            </w:r>
            <w:proofErr w:type="spellStart"/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Operational</w:t>
            </w:r>
            <w:proofErr w:type="spellEnd"/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 xml:space="preserve"> audit werkzaamheden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……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Aandeel IT audit werkzaamheden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……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Aandeel Compliance audit werkzaamheden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……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Aandeel Overige audit werkzaamheden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……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Aandeel Consultancy werkzaamheden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……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Aandeel Overige werkzaamheden, namelijk (graag toelichten)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……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Totaal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100%</w:t>
            </w:r>
          </w:p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Kwaliteitseisen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Dient u of medewerkers binnen de IAF te voldoen aan: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eastAsia="Times New Roman" w:hAnsi="Verdana" w:cs="Verdana"/>
                <w:sz w:val="16"/>
                <w:szCs w:val="16"/>
                <w:u w:val="single"/>
              </w:rPr>
            </w:pP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0" w:firstLine="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IIA vereisten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ja/nee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0" w:firstLine="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NBA vereisten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ja/nee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0" w:firstLine="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NOREA vereisten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ja/nee</w:t>
            </w:r>
          </w:p>
        </w:tc>
      </w:tr>
      <w:tr w:rsidR="00581608" w:rsidRPr="00581608" w:rsidTr="0058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</w:tr>
      <w:tr w:rsidR="00581608" w:rsidRPr="00581608" w:rsidTr="00581608">
        <w:trPr>
          <w:trHeight w:val="256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Vorige externe toetsing</w:t>
            </w:r>
          </w:p>
        </w:tc>
        <w:tc>
          <w:tcPr>
            <w:tcW w:w="6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Jaartal:</w:t>
            </w:r>
          </w:p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sz w:val="16"/>
                <w:szCs w:val="16"/>
              </w:rPr>
              <w:t>Door wie?:</w:t>
            </w:r>
          </w:p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</w:tr>
    </w:tbl>
    <w:p w:rsidR="00581608" w:rsidRPr="00581608" w:rsidRDefault="00581608" w:rsidP="00581608">
      <w:pPr>
        <w:rPr>
          <w:rFonts w:ascii="Arial" w:eastAsia="Times New Roman" w:hAnsi="Arial" w:cs="Arial"/>
          <w:b/>
          <w:sz w:val="20"/>
          <w:szCs w:val="20"/>
        </w:rPr>
      </w:pPr>
      <w:r w:rsidRPr="00581608">
        <w:rPr>
          <w:rFonts w:ascii="Arial" w:eastAsia="Times New Roman" w:hAnsi="Arial" w:cs="Arial"/>
          <w:b/>
          <w:sz w:val="20"/>
          <w:szCs w:val="20"/>
        </w:rPr>
        <w:t xml:space="preserve"> Volgende externe toetsing: </w:t>
      </w:r>
      <w:r w:rsidRPr="00581608">
        <w:rPr>
          <w:rFonts w:ascii="Arial" w:eastAsia="Times New Roman" w:hAnsi="Arial" w:cs="Arial"/>
          <w:b/>
          <w:sz w:val="20"/>
          <w:szCs w:val="20"/>
        </w:rPr>
        <w:tab/>
      </w:r>
      <w:r w:rsidRPr="00581608">
        <w:rPr>
          <w:rFonts w:asciiTheme="majorHAnsi" w:eastAsia="Times New Roman" w:hAnsiTheme="majorHAnsi" w:cs="Arial"/>
          <w:sz w:val="22"/>
          <w:szCs w:val="22"/>
        </w:rPr>
        <w:t>Jaartal</w:t>
      </w:r>
      <w:r w:rsidRPr="00581608">
        <w:rPr>
          <w:rFonts w:asciiTheme="majorHAnsi" w:eastAsia="Times New Roman" w:hAnsiTheme="majorHAnsi" w:cs="Arial"/>
          <w:sz w:val="22"/>
          <w:szCs w:val="22"/>
        </w:rPr>
        <w:t xml:space="preserve">: </w:t>
      </w:r>
      <w:r w:rsidRPr="00581608">
        <w:rPr>
          <w:rFonts w:asciiTheme="majorHAnsi" w:eastAsia="Times New Roman" w:hAnsiTheme="majorHAnsi" w:cs="Arial"/>
          <w:sz w:val="22"/>
          <w:szCs w:val="22"/>
        </w:rPr>
        <w:br/>
      </w:r>
      <w:r w:rsidRPr="00581608">
        <w:rPr>
          <w:rFonts w:asciiTheme="majorHAnsi" w:eastAsia="Times New Roman" w:hAnsiTheme="majorHAnsi" w:cs="Arial"/>
          <w:sz w:val="22"/>
          <w:szCs w:val="22"/>
        </w:rPr>
        <w:tab/>
      </w:r>
      <w:r w:rsidRPr="00581608">
        <w:rPr>
          <w:rFonts w:asciiTheme="majorHAnsi" w:eastAsia="Times New Roman" w:hAnsiTheme="majorHAnsi" w:cs="Arial"/>
          <w:sz w:val="22"/>
          <w:szCs w:val="22"/>
        </w:rPr>
        <w:tab/>
      </w:r>
      <w:r w:rsidRPr="00581608">
        <w:rPr>
          <w:rFonts w:asciiTheme="majorHAnsi" w:eastAsia="Times New Roman" w:hAnsiTheme="majorHAnsi" w:cs="Arial"/>
          <w:sz w:val="22"/>
          <w:szCs w:val="22"/>
        </w:rPr>
        <w:tab/>
      </w:r>
      <w:r w:rsidRPr="00581608">
        <w:rPr>
          <w:rFonts w:asciiTheme="majorHAnsi" w:eastAsia="Times New Roman" w:hAnsiTheme="majorHAnsi" w:cs="Arial"/>
          <w:sz w:val="22"/>
          <w:szCs w:val="22"/>
        </w:rPr>
        <w:tab/>
        <w:t>Door wie: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18"/>
        <w:gridCol w:w="6638"/>
      </w:tblGrid>
      <w:tr w:rsidR="00581608" w:rsidRPr="00581608" w:rsidTr="00B96641">
        <w:trPr>
          <w:trHeight w:val="267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Opmerkingen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</w:tr>
    </w:tbl>
    <w:p w:rsidR="00581608" w:rsidRPr="00581608" w:rsidRDefault="00581608" w:rsidP="00581608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99"/>
        <w:gridCol w:w="6657"/>
      </w:tblGrid>
      <w:tr w:rsidR="00581608" w:rsidRPr="00581608" w:rsidTr="00B96641">
        <w:trPr>
          <w:trHeight w:val="267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5816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Datum:</w:t>
            </w:r>
          </w:p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08" w:rsidRPr="00581608" w:rsidRDefault="00581608" w:rsidP="00581608">
            <w:pPr>
              <w:autoSpaceDE w:val="0"/>
              <w:autoSpaceDN w:val="0"/>
              <w:adjustRightInd w:val="0"/>
              <w:spacing w:before="60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</w:tr>
    </w:tbl>
    <w:p w:rsidR="006C7745" w:rsidRPr="00581608" w:rsidRDefault="00581608" w:rsidP="00581608">
      <w:pPr>
        <w:rPr>
          <w:rFonts w:asciiTheme="majorHAnsi" w:hAnsiTheme="majorHAnsi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  </w:t>
      </w:r>
      <w:r w:rsidRPr="00581608">
        <w:rPr>
          <w:rFonts w:ascii="Calibri" w:eastAsia="Times New Roman" w:hAnsi="Calibri" w:cs="Arial"/>
          <w:sz w:val="22"/>
          <w:szCs w:val="22"/>
        </w:rPr>
        <w:t>Deze vragenlijst dient voor 4 december 2017 te worden geretourneerd aan toezicht@iia.nl</w:t>
      </w:r>
      <w:r w:rsidRPr="00581608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6C7745" w:rsidRPr="00581608" w:rsidSect="00053B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52" w:right="843" w:bottom="1843" w:left="1701" w:header="0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6A" w:rsidRDefault="00B3746A" w:rsidP="001A6BD4">
      <w:r>
        <w:separator/>
      </w:r>
    </w:p>
  </w:endnote>
  <w:endnote w:type="continuationSeparator" w:id="0">
    <w:p w:rsidR="00B3746A" w:rsidRDefault="00B3746A" w:rsidP="001A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A4" w:rsidRDefault="00641DA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A4" w:rsidRDefault="00641DA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6F" w:rsidRDefault="004A6650" w:rsidP="00FE40C6">
    <w:pPr>
      <w:pStyle w:val="Voettekst"/>
      <w:ind w:left="-1701"/>
    </w:pPr>
    <w:r>
      <w:rPr>
        <w:noProof/>
        <w:lang w:eastAsia="nl-NL"/>
      </w:rPr>
      <w:drawing>
        <wp:inline distT="0" distB="0" distL="0" distR="0" wp14:anchorId="6E3CFE8F" wp14:editId="34FE9E46">
          <wp:extent cx="7611875" cy="856336"/>
          <wp:effectExtent l="0" t="0" r="825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_BRIEF A4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875" cy="856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6A" w:rsidRDefault="00B3746A" w:rsidP="001A6BD4">
      <w:r>
        <w:separator/>
      </w:r>
    </w:p>
  </w:footnote>
  <w:footnote w:type="continuationSeparator" w:id="0">
    <w:p w:rsidR="00B3746A" w:rsidRDefault="00B3746A" w:rsidP="001A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6F" w:rsidRDefault="00B3746A">
    <w:pPr>
      <w:pStyle w:val="Koptekst"/>
    </w:pPr>
    <w:r>
      <w:rPr>
        <w:noProof/>
        <w:lang w:val="en-US"/>
      </w:rPr>
      <w:pict w14:anchorId="6FB07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443.9pt;height:627.9pt;z-index:-251657216;mso-wrap-edited:f;mso-position-horizontal:center;mso-position-horizontal-relative:margin;mso-position-vertical:center;mso-position-vertical-relative:margin" wrapcoords="-36 0 -36 21548 21600 21548 21600 0 -36 0">
          <v:imagedata r:id="rId1" o:title="IIA_BRIEF A4 Glob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6F" w:rsidRDefault="00B3746A" w:rsidP="001A6BD4">
    <w:pPr>
      <w:pStyle w:val="Koptekst"/>
      <w:ind w:left="-1701" w:right="-1765"/>
    </w:pPr>
    <w:r>
      <w:rPr>
        <w:noProof/>
        <w:lang w:val="en-US"/>
      </w:rPr>
      <w:pict w14:anchorId="6063D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left:0;text-align:left;margin-left:-85.05pt;margin-top:-126pt;width:598.1pt;height:846pt;z-index:-251658240;mso-wrap-edited:f;mso-position-horizontal-relative:margin;mso-position-vertical-relative:margin" wrapcoords="-36 0 -36 21548 21600 21548 21600 0 -36 0">
          <v:imagedata r:id="rId1" o:title="IIA_BRIEF A4 Globe" gain="19661f" blacklevel="22938f"/>
          <w10:wrap anchorx="margin" anchory="margin"/>
        </v:shape>
      </w:pict>
    </w:r>
    <w:r w:rsidR="00452B6F">
      <w:rPr>
        <w:noProof/>
        <w:lang w:eastAsia="nl-NL"/>
      </w:rPr>
      <w:drawing>
        <wp:inline distT="0" distB="0" distL="0" distR="0" wp14:anchorId="7174773D" wp14:editId="1C0F64D6">
          <wp:extent cx="7879080" cy="150876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_BRIEF-A4-Wo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080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6F" w:rsidRDefault="00B3746A" w:rsidP="00FE40C6">
    <w:pPr>
      <w:pStyle w:val="Koptekst"/>
      <w:ind w:left="-1701"/>
    </w:pPr>
    <w:r>
      <w:rPr>
        <w:noProof/>
        <w:lang w:val="en-US"/>
      </w:rPr>
      <w:pict w14:anchorId="159C1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left:0;text-align:left;margin-left:-87.5pt;margin-top:-117pt;width:598.15pt;height:846pt;z-index:-251656192;mso-wrap-edited:f;mso-position-horizontal-relative:margin;mso-position-vertical-relative:margin" wrapcoords="-36 0 -36 21548 21600 21548 21600 0 -36 0">
          <v:imagedata r:id="rId1" o:title="IIA_BRIEF A4 Globe" gain="19661f" blacklevel="22938f"/>
          <w10:wrap anchorx="margin" anchory="margin"/>
        </v:shape>
      </w:pict>
    </w:r>
    <w:r w:rsidR="00452B6F">
      <w:rPr>
        <w:noProof/>
        <w:lang w:eastAsia="nl-NL"/>
      </w:rPr>
      <w:drawing>
        <wp:inline distT="0" distB="0" distL="0" distR="0" wp14:anchorId="20C547EA" wp14:editId="4B649F38">
          <wp:extent cx="7879080" cy="150876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_BRIEF-A4-Wo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080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DDC"/>
    <w:multiLevelType w:val="hybridMultilevel"/>
    <w:tmpl w:val="DFD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0B32"/>
    <w:multiLevelType w:val="hybridMultilevel"/>
    <w:tmpl w:val="562AF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43669"/>
    <w:multiLevelType w:val="hybridMultilevel"/>
    <w:tmpl w:val="314A45AC"/>
    <w:lvl w:ilvl="0" w:tplc="3A0E7A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08"/>
    <w:rsid w:val="00053B0B"/>
    <w:rsid w:val="00096BE3"/>
    <w:rsid w:val="000C5AB1"/>
    <w:rsid w:val="00180B00"/>
    <w:rsid w:val="001A6BD4"/>
    <w:rsid w:val="001B1EA8"/>
    <w:rsid w:val="001E7607"/>
    <w:rsid w:val="001F05E3"/>
    <w:rsid w:val="002032FE"/>
    <w:rsid w:val="002B3290"/>
    <w:rsid w:val="00353EFD"/>
    <w:rsid w:val="003C766A"/>
    <w:rsid w:val="00435EA5"/>
    <w:rsid w:val="00452B6F"/>
    <w:rsid w:val="004A6650"/>
    <w:rsid w:val="004C4FCE"/>
    <w:rsid w:val="00581608"/>
    <w:rsid w:val="00641DA4"/>
    <w:rsid w:val="006C7745"/>
    <w:rsid w:val="0073560F"/>
    <w:rsid w:val="007A183D"/>
    <w:rsid w:val="00890061"/>
    <w:rsid w:val="008C36E2"/>
    <w:rsid w:val="008E62A5"/>
    <w:rsid w:val="00966CA4"/>
    <w:rsid w:val="00977962"/>
    <w:rsid w:val="00A36A8D"/>
    <w:rsid w:val="00B3640A"/>
    <w:rsid w:val="00B3746A"/>
    <w:rsid w:val="00BB271E"/>
    <w:rsid w:val="00BB38BE"/>
    <w:rsid w:val="00C555AC"/>
    <w:rsid w:val="00C67959"/>
    <w:rsid w:val="00CA32FF"/>
    <w:rsid w:val="00CA576E"/>
    <w:rsid w:val="00CE2C9D"/>
    <w:rsid w:val="00D3733E"/>
    <w:rsid w:val="00D40E08"/>
    <w:rsid w:val="00D779C7"/>
    <w:rsid w:val="00DC7C70"/>
    <w:rsid w:val="00EC245E"/>
    <w:rsid w:val="00F41E6E"/>
    <w:rsid w:val="00FB5CA6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  <w14:docId w14:val="609BE24A"/>
  <w14:defaultImageDpi w14:val="300"/>
  <w15:docId w15:val="{E3B8BD63-D6B0-49A7-B000-332E7F4F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6BD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6BD4"/>
  </w:style>
  <w:style w:type="paragraph" w:styleId="Voettekst">
    <w:name w:val="footer"/>
    <w:basedOn w:val="Standaard"/>
    <w:link w:val="VoettekstChar"/>
    <w:uiPriority w:val="99"/>
    <w:unhideWhenUsed/>
    <w:rsid w:val="001A6BD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6BD4"/>
  </w:style>
  <w:style w:type="paragraph" w:styleId="Ballontekst">
    <w:name w:val="Balloon Text"/>
    <w:basedOn w:val="Standaard"/>
    <w:link w:val="BallontekstChar"/>
    <w:uiPriority w:val="99"/>
    <w:semiHidden/>
    <w:unhideWhenUsed/>
    <w:rsid w:val="001A6BD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6BD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096BE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paragraph" w:customStyle="1" w:styleId="Default">
    <w:name w:val="Default"/>
    <w:rsid w:val="00096BE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sis\Template%20IIA%20briefpapier%20&amp;%20PowerPoint\IIA%20Briefpapier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08F7A509C274A8AE5A6F0978843FF" ma:contentTypeVersion="2" ma:contentTypeDescription="Een nieuw document maken." ma:contentTypeScope="" ma:versionID="372463f9910031b4528c43a3ffece9d2">
  <xsd:schema xmlns:xsd="http://www.w3.org/2001/XMLSchema" xmlns:xs="http://www.w3.org/2001/XMLSchema" xmlns:p="http://schemas.microsoft.com/office/2006/metadata/properties" xmlns:ns2="42b6abf7-e3d4-4e1d-a5f2-5eeaedd9abc3" targetNamespace="http://schemas.microsoft.com/office/2006/metadata/properties" ma:root="true" ma:fieldsID="22955b9b834302b07f71434009925649" ns2:_="">
    <xsd:import namespace="42b6abf7-e3d4-4e1d-a5f2-5eeaedd9ab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6abf7-e3d4-4e1d-a5f2-5eeaedd9ab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DCABE-B9FF-4073-B6F6-B2CCD5C44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9A5A3-EF35-4140-98C5-90FF5A9FB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E9C82E-C328-4276-8ED4-CC5DE70F3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6abf7-e3d4-4e1d-a5f2-5eeaedd9a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 Briefpapier 2017</Template>
  <TotalTime>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madeggs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Nieuwlands</dc:creator>
  <cp:keywords/>
  <dc:description/>
  <cp:lastModifiedBy>Hans Nieuwlands</cp:lastModifiedBy>
  <cp:revision>1</cp:revision>
  <cp:lastPrinted>2017-07-11T09:21:00Z</cp:lastPrinted>
  <dcterms:created xsi:type="dcterms:W3CDTF">2017-11-03T08:03:00Z</dcterms:created>
  <dcterms:modified xsi:type="dcterms:W3CDTF">2017-11-03T08:08:00Z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0x010100F6C08F7A509C274A8AE5A6F0978843FF</vt:lpwstr>
  </property>
</Properties>
</file>